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C5F10">
      <w:pPr>
        <w:rPr>
          <w:b/>
        </w:rPr>
      </w:pPr>
      <w:r w:rsidRPr="00AC5F10">
        <w:rPr>
          <w:b/>
        </w:rPr>
        <w:t>320 E – 50.30</w:t>
      </w:r>
      <w:r w:rsidR="00107F56" w:rsidRPr="00AC5F10">
        <w:rPr>
          <w:b/>
        </w:rPr>
        <w:t xml:space="preserve"> (13)</w:t>
      </w:r>
      <w:r w:rsidR="00AD1C23" w:rsidRPr="00AD1C23">
        <w:rPr>
          <w:b/>
        </w:rPr>
        <w:tab/>
      </w:r>
      <w:r w:rsidR="00AD1C23" w:rsidRPr="00AD1C23">
        <w:rPr>
          <w:b/>
        </w:rPr>
        <w:tab/>
      </w:r>
      <w:r w:rsidR="00AD1C23" w:rsidRPr="00AD1C23">
        <w:rPr>
          <w:b/>
        </w:rPr>
        <w:tab/>
      </w:r>
      <w:r w:rsidR="00F2336C">
        <w:rPr>
          <w:b/>
        </w:rPr>
        <w:t xml:space="preserve"> </w:t>
      </w:r>
      <w:r w:rsidR="00E47240">
        <w:rPr>
          <w:b/>
        </w:rPr>
        <w:t xml:space="preserve">      </w:t>
      </w:r>
      <w:r w:rsidR="005108B5">
        <w:rPr>
          <w:b/>
        </w:rPr>
        <w:tab/>
        <w:t xml:space="preserve">        </w:t>
      </w:r>
      <w:r w:rsidR="00355B98">
        <w:rPr>
          <w:b/>
        </w:rPr>
        <w:tab/>
      </w:r>
      <w:r w:rsidR="00355B98">
        <w:rPr>
          <w:b/>
        </w:rPr>
        <w:tab/>
      </w:r>
      <w:r w:rsidR="00AD1C23" w:rsidRPr="00AD1C23">
        <w:rPr>
          <w:b/>
        </w:rPr>
        <w:t xml:space="preserve">Bielefeld, den </w:t>
      </w:r>
      <w:r w:rsidR="0057201B">
        <w:rPr>
          <w:b/>
        </w:rPr>
        <w:t>31</w:t>
      </w:r>
      <w:r w:rsidR="00751C9D">
        <w:rPr>
          <w:b/>
        </w:rPr>
        <w:t>.01.2018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355B98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751C9D">
        <w:rPr>
          <w:b/>
          <w:u w:val="single"/>
        </w:rPr>
        <w:t>8</w:t>
      </w:r>
    </w:p>
    <w:p w:rsidR="00186A9A" w:rsidRDefault="00186A9A" w:rsidP="00885AE7">
      <w:pPr>
        <w:tabs>
          <w:tab w:val="left" w:pos="2835"/>
          <w:tab w:val="left" w:pos="6379"/>
        </w:tabs>
        <w:jc w:val="both"/>
      </w:pPr>
    </w:p>
    <w:p w:rsidR="00B4214E" w:rsidRDefault="00751C9D" w:rsidP="00355B98">
      <w:pPr>
        <w:jc w:val="both"/>
      </w:pPr>
      <w:r>
        <w:t xml:space="preserve">Mit Wirkung vom 01.02.2018 tritt </w:t>
      </w:r>
      <w:r w:rsidRPr="00740BED">
        <w:rPr>
          <w:b/>
        </w:rPr>
        <w:t>Richter am Landgericht Niesten-Dietrich</w:t>
      </w:r>
      <w:r>
        <w:t xml:space="preserve"> nach Beendigung seiner Erprobung seinen Dienst an (in der Zeit bis zum 28.02.2018 jedoch zunächst mit Urlaub)</w:t>
      </w:r>
      <w:r w:rsidR="001D2CF4">
        <w:t>.</w:t>
      </w:r>
    </w:p>
    <w:p w:rsidR="00EC5DC0" w:rsidRDefault="00EC5DC0" w:rsidP="00480759">
      <w:pPr>
        <w:jc w:val="both"/>
      </w:pPr>
    </w:p>
    <w:p w:rsidR="00C476A7" w:rsidRDefault="00C476A7" w:rsidP="00C476A7">
      <w:pPr>
        <w:tabs>
          <w:tab w:val="left" w:pos="2835"/>
          <w:tab w:val="left" w:pos="6379"/>
        </w:tabs>
        <w:jc w:val="both"/>
      </w:pPr>
      <w:r>
        <w:t>Aus diesem Grund wird die Geschäftsverteilung wie folgt geändert:</w:t>
      </w:r>
    </w:p>
    <w:p w:rsidR="00480759" w:rsidRDefault="00480759" w:rsidP="00480759">
      <w:pPr>
        <w:tabs>
          <w:tab w:val="left" w:pos="2835"/>
          <w:tab w:val="left" w:pos="6379"/>
        </w:tabs>
        <w:jc w:val="both"/>
      </w:pPr>
    </w:p>
    <w:p w:rsidR="00851DD9" w:rsidRPr="00751C9D" w:rsidRDefault="00751C9D" w:rsidP="00480759">
      <w:pPr>
        <w:tabs>
          <w:tab w:val="left" w:pos="2835"/>
          <w:tab w:val="left" w:pos="6379"/>
        </w:tabs>
        <w:jc w:val="both"/>
        <w:rPr>
          <w:highlight w:val="yellow"/>
        </w:rPr>
      </w:pPr>
      <w:r>
        <w:t xml:space="preserve">Mit </w:t>
      </w:r>
      <w:r w:rsidR="00852381">
        <w:t xml:space="preserve">Wirkung vom 01.02.2018 wird </w:t>
      </w:r>
      <w:r w:rsidR="00852381" w:rsidRPr="00740BED">
        <w:rPr>
          <w:b/>
        </w:rPr>
        <w:t>Richter am Landgericht Niesten-Dietrich</w:t>
      </w:r>
      <w:r w:rsidR="00852381">
        <w:t xml:space="preserve"> </w:t>
      </w:r>
      <w:r w:rsidR="00740BED">
        <w:t xml:space="preserve">mit 0,7 seiner Arbeitskraft </w:t>
      </w:r>
      <w:r w:rsidR="00852381">
        <w:t>der 21. Zivilkammer zugewiesen.</w:t>
      </w:r>
    </w:p>
    <w:p w:rsidR="00FD7FB8" w:rsidRDefault="00FD7FB8" w:rsidP="00355B98">
      <w:pPr>
        <w:tabs>
          <w:tab w:val="left" w:pos="2835"/>
          <w:tab w:val="left" w:pos="6379"/>
        </w:tabs>
        <w:spacing w:line="240" w:lineRule="auto"/>
        <w:rPr>
          <w:color w:val="002060"/>
        </w:rPr>
      </w:pPr>
    </w:p>
    <w:p w:rsidR="00FD7FB8" w:rsidRDefault="00FD7FB8" w:rsidP="00355B98">
      <w:pPr>
        <w:tabs>
          <w:tab w:val="left" w:pos="2835"/>
          <w:tab w:val="left" w:pos="6379"/>
        </w:tabs>
        <w:spacing w:line="240" w:lineRule="auto"/>
        <w:rPr>
          <w:color w:val="002060"/>
        </w:rPr>
      </w:pPr>
    </w:p>
    <w:p w:rsidR="00AC5F10" w:rsidRDefault="00AC5F10" w:rsidP="00355B98">
      <w:pPr>
        <w:tabs>
          <w:tab w:val="left" w:pos="2835"/>
          <w:tab w:val="left" w:pos="6379"/>
        </w:tabs>
        <w:spacing w:line="240" w:lineRule="auto"/>
        <w:rPr>
          <w:color w:val="002060"/>
        </w:rPr>
      </w:pPr>
    </w:p>
    <w:p w:rsidR="00AC5F10" w:rsidRDefault="00AC5F10" w:rsidP="00355B98">
      <w:pPr>
        <w:tabs>
          <w:tab w:val="left" w:pos="2835"/>
          <w:tab w:val="left" w:pos="6379"/>
        </w:tabs>
        <w:spacing w:line="240" w:lineRule="auto"/>
        <w:rPr>
          <w:color w:val="002060"/>
        </w:rPr>
      </w:pPr>
    </w:p>
    <w:p w:rsidR="00FD7FB8" w:rsidRDefault="00FD7FB8" w:rsidP="00355B98">
      <w:pPr>
        <w:tabs>
          <w:tab w:val="left" w:pos="2835"/>
          <w:tab w:val="left" w:pos="6379"/>
        </w:tabs>
        <w:spacing w:line="240" w:lineRule="auto"/>
        <w:rPr>
          <w:color w:val="002060"/>
        </w:rPr>
      </w:pPr>
    </w:p>
    <w:p w:rsidR="00355B98" w:rsidRPr="00F02D04" w:rsidRDefault="004E6EEC" w:rsidP="00355B98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355B98" w:rsidRPr="00F02D04">
        <w:tab/>
      </w:r>
      <w:r w:rsidR="00355B98" w:rsidRPr="008D4AED">
        <w:t>Drees</w:t>
      </w:r>
      <w:r w:rsidR="00355B98">
        <w:tab/>
        <w:t>Dr. Misera</w:t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Pr="00F02D04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Pr="008D4AED">
        <w:t>Nabel</w:t>
      </w:r>
      <w:r w:rsidRPr="00F02D04">
        <w:tab/>
      </w:r>
      <w:r>
        <w:t>Schröder</w:t>
      </w:r>
      <w:r>
        <w:tab/>
      </w:r>
      <w:r w:rsidRPr="00F02D04">
        <w:tab/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355B98" w:rsidRDefault="00355B98" w:rsidP="00355B98">
      <w:pPr>
        <w:tabs>
          <w:tab w:val="left" w:pos="2835"/>
          <w:tab w:val="left" w:pos="6379"/>
        </w:tabs>
        <w:jc w:val="both"/>
      </w:pPr>
    </w:p>
    <w:p w:rsidR="007C4BF4" w:rsidRDefault="007C4BF4" w:rsidP="00885AE7">
      <w:pPr>
        <w:tabs>
          <w:tab w:val="left" w:pos="2835"/>
          <w:tab w:val="left" w:pos="6379"/>
        </w:tabs>
        <w:jc w:val="both"/>
      </w:pPr>
    </w:p>
    <w:p w:rsidR="009E1460" w:rsidRDefault="009E1460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994085" w:rsidRDefault="00D016AE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  <w:r>
        <w:rPr>
          <w:color w:val="000000" w:themeColor="text1"/>
        </w:rPr>
        <w:t>VRLG Drees ist urlaubsbedingt an der Unterschriftsleistung gehindert.</w:t>
      </w:r>
    </w:p>
    <w:p w:rsidR="00D016AE" w:rsidRPr="007572A6" w:rsidRDefault="00D016AE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  <w:r>
        <w:rPr>
          <w:color w:val="000000" w:themeColor="text1"/>
        </w:rPr>
        <w:t>Petermann</w:t>
      </w: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sectPr w:rsidR="001B45B7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C3" w:rsidRDefault="008A38C3" w:rsidP="00DF72AB">
      <w:pPr>
        <w:spacing w:line="240" w:lineRule="auto"/>
      </w:pPr>
      <w:r>
        <w:separator/>
      </w:r>
    </w:p>
  </w:endnote>
  <w:endnote w:type="continuationSeparator" w:id="0">
    <w:p w:rsidR="008A38C3" w:rsidRDefault="008A38C3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C3" w:rsidRDefault="008A38C3" w:rsidP="00DF72AB">
      <w:pPr>
        <w:spacing w:line="240" w:lineRule="auto"/>
      </w:pPr>
      <w:r>
        <w:separator/>
      </w:r>
    </w:p>
  </w:footnote>
  <w:footnote w:type="continuationSeparator" w:id="0">
    <w:p w:rsidR="008A38C3" w:rsidRDefault="008A38C3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738B"/>
    <w:rsid w:val="00072AAC"/>
    <w:rsid w:val="000757EE"/>
    <w:rsid w:val="00076B89"/>
    <w:rsid w:val="00091F6C"/>
    <w:rsid w:val="0009322C"/>
    <w:rsid w:val="00097D63"/>
    <w:rsid w:val="000A09E4"/>
    <w:rsid w:val="000A5964"/>
    <w:rsid w:val="000B0AB3"/>
    <w:rsid w:val="000B2869"/>
    <w:rsid w:val="000B297C"/>
    <w:rsid w:val="000B3CC3"/>
    <w:rsid w:val="000B474E"/>
    <w:rsid w:val="000C00B4"/>
    <w:rsid w:val="000C0105"/>
    <w:rsid w:val="000C6B83"/>
    <w:rsid w:val="000D4095"/>
    <w:rsid w:val="000D6095"/>
    <w:rsid w:val="000E1F82"/>
    <w:rsid w:val="000E2F46"/>
    <w:rsid w:val="000E42CF"/>
    <w:rsid w:val="000F5906"/>
    <w:rsid w:val="00102F52"/>
    <w:rsid w:val="00103C8A"/>
    <w:rsid w:val="0010512E"/>
    <w:rsid w:val="00107CCB"/>
    <w:rsid w:val="00107F56"/>
    <w:rsid w:val="001260A9"/>
    <w:rsid w:val="0012666C"/>
    <w:rsid w:val="0013104A"/>
    <w:rsid w:val="00131E48"/>
    <w:rsid w:val="00136106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421"/>
    <w:rsid w:val="00177F4C"/>
    <w:rsid w:val="00183AB2"/>
    <w:rsid w:val="00183DE6"/>
    <w:rsid w:val="00184198"/>
    <w:rsid w:val="0018663A"/>
    <w:rsid w:val="00186A9A"/>
    <w:rsid w:val="00187C39"/>
    <w:rsid w:val="001A7267"/>
    <w:rsid w:val="001B218C"/>
    <w:rsid w:val="001B3553"/>
    <w:rsid w:val="001B45B7"/>
    <w:rsid w:val="001C5E94"/>
    <w:rsid w:val="001D1A50"/>
    <w:rsid w:val="001D2CF4"/>
    <w:rsid w:val="001D391C"/>
    <w:rsid w:val="001D4B80"/>
    <w:rsid w:val="001D51CA"/>
    <w:rsid w:val="001E3190"/>
    <w:rsid w:val="001E5363"/>
    <w:rsid w:val="001E7A68"/>
    <w:rsid w:val="001F1A4A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0E82"/>
    <w:rsid w:val="00233AA0"/>
    <w:rsid w:val="002366E4"/>
    <w:rsid w:val="002372C2"/>
    <w:rsid w:val="00241A29"/>
    <w:rsid w:val="00242C1C"/>
    <w:rsid w:val="00244789"/>
    <w:rsid w:val="00246D02"/>
    <w:rsid w:val="00246D0F"/>
    <w:rsid w:val="00250D75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92D4C"/>
    <w:rsid w:val="002B1342"/>
    <w:rsid w:val="002C3327"/>
    <w:rsid w:val="002C3C99"/>
    <w:rsid w:val="002C42E2"/>
    <w:rsid w:val="002D0130"/>
    <w:rsid w:val="002D323E"/>
    <w:rsid w:val="002E3BA5"/>
    <w:rsid w:val="002E5E76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3D2F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556FA"/>
    <w:rsid w:val="00355B98"/>
    <w:rsid w:val="0036105B"/>
    <w:rsid w:val="00366430"/>
    <w:rsid w:val="00382507"/>
    <w:rsid w:val="00385041"/>
    <w:rsid w:val="00391466"/>
    <w:rsid w:val="003940AE"/>
    <w:rsid w:val="003964CC"/>
    <w:rsid w:val="003A0F91"/>
    <w:rsid w:val="003A3D7F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D7FB5"/>
    <w:rsid w:val="003E36DC"/>
    <w:rsid w:val="003E384D"/>
    <w:rsid w:val="003E5797"/>
    <w:rsid w:val="003E6D41"/>
    <w:rsid w:val="003F3AE4"/>
    <w:rsid w:val="003F7D51"/>
    <w:rsid w:val="004057FB"/>
    <w:rsid w:val="00405C7D"/>
    <w:rsid w:val="0041237A"/>
    <w:rsid w:val="00414237"/>
    <w:rsid w:val="00420853"/>
    <w:rsid w:val="004221BF"/>
    <w:rsid w:val="00425A29"/>
    <w:rsid w:val="00433AE2"/>
    <w:rsid w:val="00440875"/>
    <w:rsid w:val="00444456"/>
    <w:rsid w:val="00447CBE"/>
    <w:rsid w:val="004504C0"/>
    <w:rsid w:val="004524D0"/>
    <w:rsid w:val="00456642"/>
    <w:rsid w:val="004617C0"/>
    <w:rsid w:val="00474FE3"/>
    <w:rsid w:val="00480759"/>
    <w:rsid w:val="00481B06"/>
    <w:rsid w:val="00484D3A"/>
    <w:rsid w:val="0048530A"/>
    <w:rsid w:val="00491773"/>
    <w:rsid w:val="004959BE"/>
    <w:rsid w:val="00497137"/>
    <w:rsid w:val="004A3EB8"/>
    <w:rsid w:val="004B2EE6"/>
    <w:rsid w:val="004B2F11"/>
    <w:rsid w:val="004B37F7"/>
    <w:rsid w:val="004C4624"/>
    <w:rsid w:val="004E1CFC"/>
    <w:rsid w:val="004E6EE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201B"/>
    <w:rsid w:val="00575B7C"/>
    <w:rsid w:val="005762BC"/>
    <w:rsid w:val="00581F24"/>
    <w:rsid w:val="00583883"/>
    <w:rsid w:val="005955B8"/>
    <w:rsid w:val="005957C8"/>
    <w:rsid w:val="00597B67"/>
    <w:rsid w:val="005A01B4"/>
    <w:rsid w:val="005A02A7"/>
    <w:rsid w:val="005A70C3"/>
    <w:rsid w:val="005B04F9"/>
    <w:rsid w:val="005B1A2F"/>
    <w:rsid w:val="005B3179"/>
    <w:rsid w:val="005B4FE1"/>
    <w:rsid w:val="005B739D"/>
    <w:rsid w:val="005B74EB"/>
    <w:rsid w:val="005B7729"/>
    <w:rsid w:val="005B7EA9"/>
    <w:rsid w:val="005C0F29"/>
    <w:rsid w:val="005C2C9C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07AD4"/>
    <w:rsid w:val="00611732"/>
    <w:rsid w:val="00612302"/>
    <w:rsid w:val="00613BE6"/>
    <w:rsid w:val="00622C9C"/>
    <w:rsid w:val="00624AD8"/>
    <w:rsid w:val="00626E24"/>
    <w:rsid w:val="00630FBA"/>
    <w:rsid w:val="006357AC"/>
    <w:rsid w:val="00641E6F"/>
    <w:rsid w:val="006514DF"/>
    <w:rsid w:val="0065214F"/>
    <w:rsid w:val="00654292"/>
    <w:rsid w:val="006618F5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C62EC"/>
    <w:rsid w:val="006C794D"/>
    <w:rsid w:val="006D07BC"/>
    <w:rsid w:val="006D0C7A"/>
    <w:rsid w:val="006D1667"/>
    <w:rsid w:val="006E49C4"/>
    <w:rsid w:val="006E6723"/>
    <w:rsid w:val="006F3E11"/>
    <w:rsid w:val="006F485D"/>
    <w:rsid w:val="00700BEF"/>
    <w:rsid w:val="00703272"/>
    <w:rsid w:val="00703AB7"/>
    <w:rsid w:val="00704033"/>
    <w:rsid w:val="007123C9"/>
    <w:rsid w:val="00712930"/>
    <w:rsid w:val="0071382C"/>
    <w:rsid w:val="00717693"/>
    <w:rsid w:val="00720D31"/>
    <w:rsid w:val="00725E2F"/>
    <w:rsid w:val="00730302"/>
    <w:rsid w:val="0073086B"/>
    <w:rsid w:val="007310D9"/>
    <w:rsid w:val="00731578"/>
    <w:rsid w:val="00732658"/>
    <w:rsid w:val="00732854"/>
    <w:rsid w:val="00734C7E"/>
    <w:rsid w:val="007376DA"/>
    <w:rsid w:val="00740BED"/>
    <w:rsid w:val="0074496A"/>
    <w:rsid w:val="00745736"/>
    <w:rsid w:val="00751C9D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87749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A70A1"/>
    <w:rsid w:val="007C11F9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0996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0DFF"/>
    <w:rsid w:val="00851DD9"/>
    <w:rsid w:val="00852381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56A8"/>
    <w:rsid w:val="008961E0"/>
    <w:rsid w:val="008A38C3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2FA8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2DDB"/>
    <w:rsid w:val="00994085"/>
    <w:rsid w:val="009977E8"/>
    <w:rsid w:val="009A18AB"/>
    <w:rsid w:val="009B19E6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44F8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5525D"/>
    <w:rsid w:val="00A60D3F"/>
    <w:rsid w:val="00A6122E"/>
    <w:rsid w:val="00A70ECA"/>
    <w:rsid w:val="00A73F2D"/>
    <w:rsid w:val="00A80E15"/>
    <w:rsid w:val="00A8360F"/>
    <w:rsid w:val="00A87EC2"/>
    <w:rsid w:val="00A91A16"/>
    <w:rsid w:val="00A932CA"/>
    <w:rsid w:val="00AA6887"/>
    <w:rsid w:val="00AA698B"/>
    <w:rsid w:val="00AB5B35"/>
    <w:rsid w:val="00AC2895"/>
    <w:rsid w:val="00AC2E56"/>
    <w:rsid w:val="00AC333A"/>
    <w:rsid w:val="00AC3D40"/>
    <w:rsid w:val="00AC5996"/>
    <w:rsid w:val="00AC5E6A"/>
    <w:rsid w:val="00AC5F10"/>
    <w:rsid w:val="00AD1C23"/>
    <w:rsid w:val="00AD2223"/>
    <w:rsid w:val="00AD48AC"/>
    <w:rsid w:val="00AD5B35"/>
    <w:rsid w:val="00AD5D5B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214E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31B8"/>
    <w:rsid w:val="00B73A6F"/>
    <w:rsid w:val="00B74DA5"/>
    <w:rsid w:val="00B8086C"/>
    <w:rsid w:val="00B811E1"/>
    <w:rsid w:val="00B820C1"/>
    <w:rsid w:val="00B902DD"/>
    <w:rsid w:val="00B90B3B"/>
    <w:rsid w:val="00B9281B"/>
    <w:rsid w:val="00B955D6"/>
    <w:rsid w:val="00B97A4B"/>
    <w:rsid w:val="00B97E2A"/>
    <w:rsid w:val="00BA1273"/>
    <w:rsid w:val="00BA2D90"/>
    <w:rsid w:val="00BB2900"/>
    <w:rsid w:val="00BB5981"/>
    <w:rsid w:val="00BB6D9F"/>
    <w:rsid w:val="00BC3BDB"/>
    <w:rsid w:val="00BC4743"/>
    <w:rsid w:val="00BD2971"/>
    <w:rsid w:val="00BD64CE"/>
    <w:rsid w:val="00BE28B3"/>
    <w:rsid w:val="00BE497C"/>
    <w:rsid w:val="00BE51E7"/>
    <w:rsid w:val="00BE5D3A"/>
    <w:rsid w:val="00C00C11"/>
    <w:rsid w:val="00C107E1"/>
    <w:rsid w:val="00C1545B"/>
    <w:rsid w:val="00C213FC"/>
    <w:rsid w:val="00C40696"/>
    <w:rsid w:val="00C4117D"/>
    <w:rsid w:val="00C438B1"/>
    <w:rsid w:val="00C45670"/>
    <w:rsid w:val="00C476A7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290E"/>
    <w:rsid w:val="00C72F99"/>
    <w:rsid w:val="00C744B6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355A"/>
    <w:rsid w:val="00CD4690"/>
    <w:rsid w:val="00CE463C"/>
    <w:rsid w:val="00CF20CC"/>
    <w:rsid w:val="00CF281C"/>
    <w:rsid w:val="00CF373C"/>
    <w:rsid w:val="00D016AE"/>
    <w:rsid w:val="00D10D2B"/>
    <w:rsid w:val="00D16FE4"/>
    <w:rsid w:val="00D22E48"/>
    <w:rsid w:val="00D2568F"/>
    <w:rsid w:val="00D276F5"/>
    <w:rsid w:val="00D3045C"/>
    <w:rsid w:val="00D425B9"/>
    <w:rsid w:val="00D47AAF"/>
    <w:rsid w:val="00D57168"/>
    <w:rsid w:val="00D63A57"/>
    <w:rsid w:val="00D709D9"/>
    <w:rsid w:val="00D71370"/>
    <w:rsid w:val="00D725A8"/>
    <w:rsid w:val="00D7406C"/>
    <w:rsid w:val="00D777F0"/>
    <w:rsid w:val="00D80510"/>
    <w:rsid w:val="00D80B60"/>
    <w:rsid w:val="00D86D6F"/>
    <w:rsid w:val="00D9067A"/>
    <w:rsid w:val="00D912D7"/>
    <w:rsid w:val="00D946F7"/>
    <w:rsid w:val="00D958C1"/>
    <w:rsid w:val="00DA20CE"/>
    <w:rsid w:val="00DA7691"/>
    <w:rsid w:val="00DB7C6A"/>
    <w:rsid w:val="00DC08C2"/>
    <w:rsid w:val="00DC16A0"/>
    <w:rsid w:val="00DC2EF3"/>
    <w:rsid w:val="00DC379C"/>
    <w:rsid w:val="00DD2BBF"/>
    <w:rsid w:val="00DD39C0"/>
    <w:rsid w:val="00DD3F5D"/>
    <w:rsid w:val="00DD4280"/>
    <w:rsid w:val="00DD70CF"/>
    <w:rsid w:val="00DD7432"/>
    <w:rsid w:val="00DE1B58"/>
    <w:rsid w:val="00DE20E4"/>
    <w:rsid w:val="00DE3210"/>
    <w:rsid w:val="00DE368B"/>
    <w:rsid w:val="00DE40C7"/>
    <w:rsid w:val="00DE4552"/>
    <w:rsid w:val="00DF6013"/>
    <w:rsid w:val="00DF6553"/>
    <w:rsid w:val="00DF7006"/>
    <w:rsid w:val="00DF70B0"/>
    <w:rsid w:val="00DF72AB"/>
    <w:rsid w:val="00E11E2B"/>
    <w:rsid w:val="00E153F8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572"/>
    <w:rsid w:val="00E54733"/>
    <w:rsid w:val="00E5684A"/>
    <w:rsid w:val="00E57387"/>
    <w:rsid w:val="00E60EFA"/>
    <w:rsid w:val="00E642DD"/>
    <w:rsid w:val="00E65276"/>
    <w:rsid w:val="00E65C31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5DC0"/>
    <w:rsid w:val="00EC6BE7"/>
    <w:rsid w:val="00ED2215"/>
    <w:rsid w:val="00ED29DC"/>
    <w:rsid w:val="00ED4E8F"/>
    <w:rsid w:val="00EE6CFC"/>
    <w:rsid w:val="00EF1334"/>
    <w:rsid w:val="00EF3D41"/>
    <w:rsid w:val="00F079BC"/>
    <w:rsid w:val="00F121E2"/>
    <w:rsid w:val="00F21B54"/>
    <w:rsid w:val="00F2231B"/>
    <w:rsid w:val="00F2336C"/>
    <w:rsid w:val="00F2566A"/>
    <w:rsid w:val="00F26089"/>
    <w:rsid w:val="00F27374"/>
    <w:rsid w:val="00F36443"/>
    <w:rsid w:val="00F41736"/>
    <w:rsid w:val="00F42552"/>
    <w:rsid w:val="00F51820"/>
    <w:rsid w:val="00F53395"/>
    <w:rsid w:val="00F54FE3"/>
    <w:rsid w:val="00F61B82"/>
    <w:rsid w:val="00F6628E"/>
    <w:rsid w:val="00F67339"/>
    <w:rsid w:val="00F74A9F"/>
    <w:rsid w:val="00F82CEC"/>
    <w:rsid w:val="00F83566"/>
    <w:rsid w:val="00F83693"/>
    <w:rsid w:val="00F84771"/>
    <w:rsid w:val="00F8679B"/>
    <w:rsid w:val="00F91A44"/>
    <w:rsid w:val="00F9295D"/>
    <w:rsid w:val="00FA2B3A"/>
    <w:rsid w:val="00FA2FB2"/>
    <w:rsid w:val="00FA3ED9"/>
    <w:rsid w:val="00FB0638"/>
    <w:rsid w:val="00FB0CD4"/>
    <w:rsid w:val="00FC3534"/>
    <w:rsid w:val="00FC4030"/>
    <w:rsid w:val="00FD45CF"/>
    <w:rsid w:val="00FD4D69"/>
    <w:rsid w:val="00FD6694"/>
    <w:rsid w:val="00FD6CCB"/>
    <w:rsid w:val="00FD7A6F"/>
    <w:rsid w:val="00FD7FB8"/>
    <w:rsid w:val="00FE1517"/>
    <w:rsid w:val="00FE270C"/>
    <w:rsid w:val="00FE6844"/>
    <w:rsid w:val="00FF0672"/>
    <w:rsid w:val="00FF1776"/>
    <w:rsid w:val="00FF7279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72AA-B843-43F9-B0CB-0D8C190E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FC5BA870.dotm</Template>
  <TotalTime>0</TotalTime>
  <Pages>1</Pages>
  <Words>104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Dick, Natalia</cp:lastModifiedBy>
  <cp:revision>2</cp:revision>
  <cp:lastPrinted>2018-01-30T14:01:00Z</cp:lastPrinted>
  <dcterms:created xsi:type="dcterms:W3CDTF">2018-02-07T09:54:00Z</dcterms:created>
  <dcterms:modified xsi:type="dcterms:W3CDTF">2018-02-07T09:54:00Z</dcterms:modified>
</cp:coreProperties>
</file>