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6A3EB2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FE08AE">
        <w:rPr>
          <w:b/>
        </w:rPr>
        <w:t>10.05</w:t>
      </w:r>
      <w:r w:rsidR="004D42AD">
        <w:rPr>
          <w:b/>
        </w:rPr>
        <w:t>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FE08AE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6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791B18" w:rsidRPr="006B035D" w:rsidRDefault="00791B18" w:rsidP="00D32B3C">
      <w:pPr>
        <w:pStyle w:val="Default"/>
        <w:spacing w:line="360" w:lineRule="auto"/>
        <w:jc w:val="both"/>
        <w:rPr>
          <w:b/>
        </w:rPr>
      </w:pPr>
    </w:p>
    <w:p w:rsidR="006B035D" w:rsidRDefault="006B035D" w:rsidP="0034025C">
      <w:pPr>
        <w:rPr>
          <w:rFonts w:eastAsia="Calibri"/>
        </w:rPr>
      </w:pPr>
    </w:p>
    <w:p w:rsidR="00FE08AE" w:rsidRPr="0022371A" w:rsidRDefault="00400D75" w:rsidP="0022371A">
      <w:pPr>
        <w:tabs>
          <w:tab w:val="left" w:pos="2835"/>
          <w:tab w:val="left" w:pos="6379"/>
        </w:tabs>
        <w:spacing w:line="360" w:lineRule="auto"/>
      </w:pPr>
      <w:r>
        <w:t>pp.</w:t>
      </w:r>
      <w:bookmarkStart w:id="0" w:name="_GoBack"/>
      <w:bookmarkEnd w:id="0"/>
    </w:p>
    <w:p w:rsidR="0022371A" w:rsidRP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  <w:r>
        <w:t xml:space="preserve">Aus </w:t>
      </w:r>
      <w:r w:rsidR="00C372A8">
        <w:t>diesen Gründen</w:t>
      </w:r>
      <w:r>
        <w:t xml:space="preserve"> wird die Geschäftsverteilung zum </w:t>
      </w:r>
      <w:r w:rsidR="00FE08AE">
        <w:t>19</w:t>
      </w:r>
      <w:r>
        <w:t>.05.2021 wie folgt geändert:</w:t>
      </w: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22371A" w:rsidRDefault="00FE08AE" w:rsidP="0022371A">
      <w:pPr>
        <w:tabs>
          <w:tab w:val="left" w:pos="2835"/>
          <w:tab w:val="left" w:pos="6379"/>
        </w:tabs>
        <w:spacing w:line="360" w:lineRule="auto"/>
      </w:pPr>
      <w:r>
        <w:t>1.</w:t>
      </w:r>
    </w:p>
    <w:p w:rsidR="00FE08AE" w:rsidRDefault="00FE08AE" w:rsidP="0022371A">
      <w:pPr>
        <w:tabs>
          <w:tab w:val="left" w:pos="2835"/>
          <w:tab w:val="left" w:pos="6379"/>
        </w:tabs>
        <w:spacing w:line="360" w:lineRule="auto"/>
      </w:pPr>
      <w:r>
        <w:t xml:space="preserve">Richterin am Landgericht </w:t>
      </w:r>
      <w:r w:rsidRPr="00CF1B9B">
        <w:rPr>
          <w:b/>
        </w:rPr>
        <w:t>Dr. Jacob</w:t>
      </w:r>
      <w:r>
        <w:t xml:space="preserve"> scheidet mit 0,2 ihrer Arbeitskraft aus der 1. Zivilkammer aus und wird insoweit der 18. Strafkammer (Strafvollstreckungskammer) zugewiesen, der sie dann in diesem Umfang angehört.</w:t>
      </w:r>
    </w:p>
    <w:p w:rsidR="00FE08AE" w:rsidRDefault="00FE08AE" w:rsidP="0022371A">
      <w:pPr>
        <w:tabs>
          <w:tab w:val="left" w:pos="2835"/>
          <w:tab w:val="left" w:pos="6379"/>
        </w:tabs>
        <w:spacing w:line="360" w:lineRule="auto"/>
      </w:pPr>
    </w:p>
    <w:p w:rsidR="00FE08AE" w:rsidRDefault="00FE08AE" w:rsidP="0022371A">
      <w:pPr>
        <w:tabs>
          <w:tab w:val="left" w:pos="2835"/>
          <w:tab w:val="left" w:pos="6379"/>
        </w:tabs>
        <w:spacing w:line="360" w:lineRule="auto"/>
      </w:pPr>
      <w:r>
        <w:t xml:space="preserve">2. </w:t>
      </w:r>
    </w:p>
    <w:p w:rsidR="00FE08AE" w:rsidRDefault="00FE08AE" w:rsidP="0022371A">
      <w:pPr>
        <w:tabs>
          <w:tab w:val="left" w:pos="2835"/>
          <w:tab w:val="left" w:pos="6379"/>
        </w:tabs>
        <w:spacing w:line="360" w:lineRule="auto"/>
      </w:pPr>
      <w:r>
        <w:t xml:space="preserve">Richterin </w:t>
      </w:r>
      <w:r w:rsidRPr="00CF1B9B">
        <w:rPr>
          <w:b/>
        </w:rPr>
        <w:t>Dr. Hellmeier</w:t>
      </w:r>
      <w:r>
        <w:t xml:space="preserve"> scheidet mit 0,1 ihrer Arbeitskraft aus der 3. Zivilkammer aus und wird insoweit der 17. Strafkammer (Strafvollstreckungskammer) zugewiesen, der sie dann in diesem Umfang angehört. </w:t>
      </w:r>
    </w:p>
    <w:p w:rsidR="0022371A" w:rsidRP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997464" w:rsidRPr="0022371A" w:rsidRDefault="00997464" w:rsidP="0022371A">
      <w:pPr>
        <w:tabs>
          <w:tab w:val="left" w:pos="2835"/>
          <w:tab w:val="left" w:pos="6379"/>
        </w:tabs>
        <w:spacing w:line="360" w:lineRule="auto"/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2674E7" w:rsidRDefault="002674E7" w:rsidP="0034025C">
      <w:pPr>
        <w:pStyle w:val="Default"/>
        <w:spacing w:line="360" w:lineRule="auto"/>
        <w:jc w:val="both"/>
      </w:pPr>
    </w:p>
    <w:p w:rsidR="002674E7" w:rsidRDefault="002674E7" w:rsidP="0034025C">
      <w:pPr>
        <w:pStyle w:val="Default"/>
        <w:spacing w:line="360" w:lineRule="auto"/>
        <w:jc w:val="both"/>
      </w:pPr>
      <w:r>
        <w:t>VRLG Müller ist dienstabwesend und deswegen an der Unterschriftsleistung gehindert.</w:t>
      </w:r>
    </w:p>
    <w:sectPr w:rsidR="002674E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39B"/>
    <w:rsid w:val="00174FED"/>
    <w:rsid w:val="00175589"/>
    <w:rsid w:val="00177564"/>
    <w:rsid w:val="001776FE"/>
    <w:rsid w:val="00177CB9"/>
    <w:rsid w:val="00180560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71A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674E7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5F72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0D75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3EB2"/>
    <w:rsid w:val="006A577B"/>
    <w:rsid w:val="006A7140"/>
    <w:rsid w:val="006A7F6E"/>
    <w:rsid w:val="006B035D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310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2D47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6FC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97464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30A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ADE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372A8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1B9B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08AE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321EB20B.dotm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6</cp:revision>
  <cp:lastPrinted>2020-01-27T14:36:00Z</cp:lastPrinted>
  <dcterms:created xsi:type="dcterms:W3CDTF">2021-05-12T07:40:00Z</dcterms:created>
  <dcterms:modified xsi:type="dcterms:W3CDTF">2023-05-02T08:14:00Z</dcterms:modified>
</cp:coreProperties>
</file>