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6A3EB2">
        <w:rPr>
          <w:b/>
        </w:rPr>
        <w:t>9</w:t>
      </w:r>
      <w:r w:rsidRPr="004010BA">
        <w:rPr>
          <w:b/>
        </w:rPr>
        <w:t xml:space="preserve">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0F1456">
        <w:rPr>
          <w:b/>
        </w:rPr>
        <w:t>13</w:t>
      </w:r>
      <w:r w:rsidR="00741E4E">
        <w:rPr>
          <w:b/>
        </w:rPr>
        <w:t>.07</w:t>
      </w:r>
      <w:r w:rsidR="0028728B">
        <w:rPr>
          <w:b/>
        </w:rPr>
        <w:t>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741E4E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8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6B035D" w:rsidRDefault="006B035D" w:rsidP="0034025C">
      <w:pPr>
        <w:rPr>
          <w:rFonts w:eastAsia="Calibri"/>
        </w:rPr>
      </w:pPr>
    </w:p>
    <w:p w:rsidR="00741E4E" w:rsidRDefault="006B07D0" w:rsidP="0022371A">
      <w:pPr>
        <w:tabs>
          <w:tab w:val="left" w:pos="2835"/>
          <w:tab w:val="left" w:pos="6379"/>
        </w:tabs>
        <w:spacing w:line="360" w:lineRule="auto"/>
      </w:pPr>
      <w:r>
        <w:t>pp.</w:t>
      </w:r>
      <w:bookmarkStart w:id="0" w:name="_GoBack"/>
      <w:bookmarkEnd w:id="0"/>
    </w:p>
    <w:p w:rsidR="00741E4E" w:rsidRDefault="00741E4E" w:rsidP="0022371A">
      <w:pPr>
        <w:tabs>
          <w:tab w:val="left" w:pos="2835"/>
          <w:tab w:val="left" w:pos="6379"/>
        </w:tabs>
        <w:spacing w:line="360" w:lineRule="auto"/>
      </w:pP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  <w:r>
        <w:t xml:space="preserve">Aus </w:t>
      </w:r>
      <w:r w:rsidR="00C372A8">
        <w:t>diesen Gründen</w:t>
      </w:r>
      <w:r>
        <w:t xml:space="preserve"> wird die Geschäftsverteilung zum </w:t>
      </w:r>
      <w:r w:rsidR="0028728B">
        <w:t>01.0</w:t>
      </w:r>
      <w:r w:rsidR="00741E4E">
        <w:t>8</w:t>
      </w:r>
      <w:r w:rsidR="0028728B">
        <w:t>.2021</w:t>
      </w:r>
      <w:r>
        <w:t xml:space="preserve"> wie folgt geändert:</w:t>
      </w: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B61042" w:rsidRDefault="00B61042" w:rsidP="0022371A">
      <w:pPr>
        <w:tabs>
          <w:tab w:val="left" w:pos="2835"/>
          <w:tab w:val="left" w:pos="6379"/>
        </w:tabs>
        <w:spacing w:line="360" w:lineRule="auto"/>
      </w:pPr>
    </w:p>
    <w:p w:rsidR="00AF763E" w:rsidRPr="00AF763E" w:rsidRDefault="00AF763E" w:rsidP="00AF763E">
      <w:pPr>
        <w:tabs>
          <w:tab w:val="left" w:pos="2835"/>
          <w:tab w:val="left" w:pos="6379"/>
        </w:tabs>
        <w:spacing w:line="360" w:lineRule="auto"/>
        <w:jc w:val="center"/>
        <w:rPr>
          <w:b/>
        </w:rPr>
      </w:pPr>
      <w:r w:rsidRPr="00AF763E">
        <w:rPr>
          <w:b/>
        </w:rPr>
        <w:t>I.</w:t>
      </w: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</w:p>
    <w:p w:rsidR="0028728B" w:rsidRDefault="0028728B" w:rsidP="0022371A">
      <w:pPr>
        <w:tabs>
          <w:tab w:val="left" w:pos="2835"/>
          <w:tab w:val="left" w:pos="6379"/>
        </w:tabs>
        <w:spacing w:line="360" w:lineRule="auto"/>
      </w:pPr>
      <w:r>
        <w:t>1.</w:t>
      </w: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  <w:r>
        <w:t xml:space="preserve">Vorsitzende Richterin am Landgericht </w:t>
      </w:r>
      <w:r w:rsidRPr="00AF763E">
        <w:rPr>
          <w:b/>
        </w:rPr>
        <w:t>Schlingmann</w:t>
      </w:r>
      <w:r>
        <w:t xml:space="preserve"> wird mit 0,2 ihrer Arbeitskraft der 17. Strafkammer (Strafvollstreckungskammer) zugewiesen, der sie dann in diesem Umfang angehört.</w:t>
      </w: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  <w:r>
        <w:t xml:space="preserve">2. </w:t>
      </w: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  <w:r>
        <w:t xml:space="preserve">Vorsitzender Richter am Landgericht </w:t>
      </w:r>
      <w:r w:rsidRPr="00AF763E">
        <w:rPr>
          <w:b/>
        </w:rPr>
        <w:t>Niesten-Dietrich</w:t>
      </w:r>
      <w:r>
        <w:t xml:space="preserve"> scheidet aus der 17. Strafkammer (Strafvollstreckungskammer) aus.</w:t>
      </w:r>
    </w:p>
    <w:p w:rsidR="00521B58" w:rsidRDefault="00521B58" w:rsidP="0022371A">
      <w:pPr>
        <w:tabs>
          <w:tab w:val="left" w:pos="2835"/>
          <w:tab w:val="left" w:pos="6379"/>
        </w:tabs>
        <w:spacing w:line="360" w:lineRule="auto"/>
      </w:pP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  <w:r>
        <w:t xml:space="preserve">3. </w:t>
      </w:r>
    </w:p>
    <w:p w:rsidR="0028728B" w:rsidRDefault="0028728B" w:rsidP="0022371A">
      <w:pPr>
        <w:tabs>
          <w:tab w:val="left" w:pos="2835"/>
          <w:tab w:val="left" w:pos="6379"/>
        </w:tabs>
        <w:spacing w:line="360" w:lineRule="auto"/>
      </w:pPr>
      <w:r>
        <w:t>Richte</w:t>
      </w:r>
      <w:r w:rsidR="006D4788">
        <w:t xml:space="preserve">rin am Landgericht </w:t>
      </w:r>
      <w:r w:rsidR="006D4788" w:rsidRPr="006D4788">
        <w:rPr>
          <w:b/>
        </w:rPr>
        <w:t>Lukaßen</w:t>
      </w:r>
      <w:r w:rsidR="006D4788">
        <w:t xml:space="preserve"> </w:t>
      </w:r>
      <w:r w:rsidR="00AF763E">
        <w:t>scheidet aus</w:t>
      </w:r>
      <w:r w:rsidR="006D4788">
        <w:t xml:space="preserve"> der 17. Strafkammer (Strafvollstreckungskammer)</w:t>
      </w:r>
      <w:r w:rsidR="00AF763E">
        <w:t xml:space="preserve"> aus und wird im dadurch freiwerdenden Umfang von 0,2 ihrer Arbeitskraft </w:t>
      </w:r>
      <w:r w:rsidR="006D4788">
        <w:t xml:space="preserve">der 22. Zivilkammer zugewiesen, </w:t>
      </w:r>
      <w:r w:rsidR="00AF763E">
        <w:t xml:space="preserve">der sie dann mit 0,37 ihrer Arbeitskraft </w:t>
      </w:r>
      <w:r w:rsidR="006D4788">
        <w:t>angehört.</w:t>
      </w:r>
    </w:p>
    <w:p w:rsidR="0028728B" w:rsidRDefault="0028728B" w:rsidP="0022371A">
      <w:pPr>
        <w:tabs>
          <w:tab w:val="left" w:pos="2835"/>
          <w:tab w:val="left" w:pos="6379"/>
        </w:tabs>
        <w:spacing w:line="360" w:lineRule="auto"/>
      </w:pPr>
    </w:p>
    <w:p w:rsidR="00B61042" w:rsidRDefault="00B61042" w:rsidP="0022371A">
      <w:pPr>
        <w:tabs>
          <w:tab w:val="left" w:pos="2835"/>
          <w:tab w:val="left" w:pos="6379"/>
        </w:tabs>
        <w:spacing w:line="360" w:lineRule="auto"/>
      </w:pPr>
    </w:p>
    <w:p w:rsidR="00C170AB" w:rsidRPr="00AF763E" w:rsidRDefault="00AF763E" w:rsidP="00AF763E">
      <w:pPr>
        <w:tabs>
          <w:tab w:val="left" w:pos="2835"/>
          <w:tab w:val="left" w:pos="6379"/>
        </w:tabs>
        <w:spacing w:line="360" w:lineRule="auto"/>
        <w:jc w:val="center"/>
        <w:rPr>
          <w:b/>
        </w:rPr>
      </w:pPr>
      <w:r w:rsidRPr="00AF763E">
        <w:rPr>
          <w:b/>
        </w:rPr>
        <w:t>II.</w:t>
      </w:r>
    </w:p>
    <w:p w:rsidR="00B61042" w:rsidRDefault="00B61042" w:rsidP="0022371A">
      <w:pPr>
        <w:tabs>
          <w:tab w:val="left" w:pos="2835"/>
          <w:tab w:val="left" w:pos="6379"/>
        </w:tabs>
        <w:spacing w:line="360" w:lineRule="auto"/>
      </w:pP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  <w:r>
        <w:t>Die Vertretung der 4. Zivilkammer wird wie folgt geändert:</w:t>
      </w: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</w:p>
    <w:p w:rsidR="00AF763E" w:rsidRDefault="00AF763E" w:rsidP="0022371A">
      <w:pPr>
        <w:tabs>
          <w:tab w:val="left" w:pos="2835"/>
          <w:tab w:val="left" w:pos="6379"/>
        </w:tabs>
        <w:spacing w:line="360" w:lineRule="auto"/>
      </w:pPr>
      <w:r>
        <w:t xml:space="preserve">Die Vertretung </w:t>
      </w:r>
      <w:r w:rsidR="00B61042">
        <w:t>erfolgt durch die Mitglieder der 6. Zivilkammer. Die Ersatzvertretung erfolgt (in der Reihenfolge) durch die Mitglieder der 1., 9., 8. und 18. Zivilkammer.</w:t>
      </w:r>
    </w:p>
    <w:p w:rsidR="0051496F" w:rsidRPr="00A4112C" w:rsidRDefault="0051496F" w:rsidP="00A4112C">
      <w:pPr>
        <w:tabs>
          <w:tab w:val="left" w:pos="2835"/>
          <w:tab w:val="left" w:pos="6379"/>
        </w:tabs>
        <w:spacing w:line="360" w:lineRule="auto"/>
      </w:pPr>
    </w:p>
    <w:p w:rsidR="00997464" w:rsidRDefault="00997464" w:rsidP="002547A1">
      <w:pPr>
        <w:tabs>
          <w:tab w:val="left" w:pos="2835"/>
          <w:tab w:val="left" w:pos="6379"/>
        </w:tabs>
        <w:spacing w:line="276" w:lineRule="auto"/>
      </w:pPr>
    </w:p>
    <w:p w:rsidR="00997464" w:rsidRPr="0022371A" w:rsidRDefault="00997464" w:rsidP="002547A1">
      <w:pPr>
        <w:tabs>
          <w:tab w:val="left" w:pos="2835"/>
          <w:tab w:val="left" w:pos="6379"/>
        </w:tabs>
        <w:spacing w:line="276" w:lineRule="auto"/>
      </w:pP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</w:p>
    <w:p w:rsidR="0034025C" w:rsidRDefault="0034025C" w:rsidP="002547A1">
      <w:pPr>
        <w:tabs>
          <w:tab w:val="left" w:pos="2835"/>
          <w:tab w:val="left" w:pos="6379"/>
        </w:tabs>
        <w:spacing w:line="276" w:lineRule="auto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2547A1">
      <w:pPr>
        <w:pStyle w:val="Default"/>
        <w:spacing w:line="276" w:lineRule="auto"/>
        <w:jc w:val="both"/>
      </w:pPr>
    </w:p>
    <w:p w:rsidR="002547A1" w:rsidRDefault="002547A1" w:rsidP="002547A1">
      <w:pPr>
        <w:pStyle w:val="Default"/>
        <w:spacing w:line="276" w:lineRule="auto"/>
        <w:jc w:val="both"/>
      </w:pPr>
    </w:p>
    <w:p w:rsidR="002547A1" w:rsidRDefault="002547A1" w:rsidP="002547A1">
      <w:pPr>
        <w:pStyle w:val="Default"/>
        <w:spacing w:line="360" w:lineRule="auto"/>
        <w:jc w:val="both"/>
      </w:pPr>
      <w:r>
        <w:t xml:space="preserve">VRLG Müller und VRLG Nabel sind urlaubsbedingt an der Unterschriftsleistung </w:t>
      </w:r>
    </w:p>
    <w:p w:rsidR="002547A1" w:rsidRDefault="002547A1" w:rsidP="002547A1">
      <w:pPr>
        <w:pStyle w:val="Default"/>
        <w:spacing w:line="360" w:lineRule="auto"/>
        <w:jc w:val="both"/>
      </w:pPr>
      <w:r>
        <w:t>gehindert.</w:t>
      </w:r>
    </w:p>
    <w:sectPr w:rsidR="002547A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4ACF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1456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39B"/>
    <w:rsid w:val="00174FED"/>
    <w:rsid w:val="00175589"/>
    <w:rsid w:val="00177564"/>
    <w:rsid w:val="001776FE"/>
    <w:rsid w:val="00177CB9"/>
    <w:rsid w:val="00180560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71A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7A1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8728B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5F72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2E42"/>
    <w:rsid w:val="003E3C55"/>
    <w:rsid w:val="003F0EFA"/>
    <w:rsid w:val="003F12EC"/>
    <w:rsid w:val="003F1716"/>
    <w:rsid w:val="003F3F76"/>
    <w:rsid w:val="003F4649"/>
    <w:rsid w:val="003F4994"/>
    <w:rsid w:val="003F4CF3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496F"/>
    <w:rsid w:val="00517C70"/>
    <w:rsid w:val="005200CA"/>
    <w:rsid w:val="00521455"/>
    <w:rsid w:val="0052164C"/>
    <w:rsid w:val="00521A50"/>
    <w:rsid w:val="00521B58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3EB2"/>
    <w:rsid w:val="006A577B"/>
    <w:rsid w:val="006A7140"/>
    <w:rsid w:val="006A7F6E"/>
    <w:rsid w:val="006B035D"/>
    <w:rsid w:val="006B07D0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4788"/>
    <w:rsid w:val="006D59D0"/>
    <w:rsid w:val="006D5DC5"/>
    <w:rsid w:val="006D733B"/>
    <w:rsid w:val="006E06E0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310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1E4E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1EE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2D47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65F08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6FC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6C7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97464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30A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080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12C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1254"/>
    <w:rsid w:val="00A62989"/>
    <w:rsid w:val="00A64036"/>
    <w:rsid w:val="00A67560"/>
    <w:rsid w:val="00A67759"/>
    <w:rsid w:val="00A67889"/>
    <w:rsid w:val="00A67A06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63E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1042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ADE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54E0"/>
    <w:rsid w:val="00C170AB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372A8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1B9B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2F73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08AE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44480F2B.dotm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8</cp:revision>
  <cp:lastPrinted>2020-01-27T14:36:00Z</cp:lastPrinted>
  <dcterms:created xsi:type="dcterms:W3CDTF">2021-07-08T16:26:00Z</dcterms:created>
  <dcterms:modified xsi:type="dcterms:W3CDTF">2023-05-02T08:15:00Z</dcterms:modified>
</cp:coreProperties>
</file>